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727" w:rsidP="007F4F2B" w:rsidRDefault="006E2727" w14:paraId="672A6659" w14:textId="77777777"/>
    <w:p w:rsidR="00C01AD2" w:rsidP="007F4F2B" w:rsidRDefault="00C01AD2" w14:paraId="0A37501D" w14:textId="77777777"/>
    <w:p w:rsidR="00C01AD2" w:rsidP="007F4F2B" w:rsidRDefault="00C01AD2" w14:paraId="5DAB6C7B" w14:textId="77777777"/>
    <w:p w:rsidR="00C01AD2" w:rsidP="00C01AD2" w:rsidRDefault="00C01AD2" w14:paraId="02EB378F" w14:textId="77777777"/>
    <w:p w:rsidR="00C01AD2" w:rsidP="00C01AD2" w:rsidRDefault="00C01AD2" w14:paraId="6A05A809" w14:textId="77777777"/>
    <w:p w:rsidR="00C01AD2" w:rsidP="00C01AD2" w:rsidRDefault="00C01AD2" w14:paraId="5A39BBE3" w14:textId="77777777"/>
    <w:p w:rsidR="00C01AD2" w:rsidP="00C01AD2" w:rsidRDefault="00C01AD2" w14:paraId="41C8F396" w14:textId="77777777"/>
    <w:p w:rsidR="00C01AD2" w:rsidP="00C01AD2" w:rsidRDefault="00C01AD2" w14:paraId="72A3D3EC" w14:textId="77777777"/>
    <w:p w:rsidR="00D41C5D" w:rsidP="57A1C0CE" w:rsidRDefault="00D41C5D" w14:paraId="5C18AF1A" w14:textId="51B9DA59">
      <w:pPr>
        <w:jc w:val="center"/>
        <w:textAlignment w:val="baseline"/>
        <w:rPr>
          <w:rFonts w:ascii="Arial" w:hAnsi="Arial" w:eastAsia="Times New Roman" w:cs="Arial"/>
          <w:lang w:eastAsia="en-GB"/>
        </w:rPr>
      </w:pPr>
      <w:r w:rsidRPr="57A1C0CE" w:rsidR="0AD8415E">
        <w:rPr>
          <w:rFonts w:ascii="Arial" w:hAnsi="Arial" w:eastAsia="Times New Roman" w:cs="Arial"/>
          <w:b w:val="1"/>
          <w:bCs w:val="1"/>
          <w:color w:val="00AFF0"/>
          <w:lang w:val="en-US" w:eastAsia="en-GB"/>
        </w:rPr>
        <w:t>Parent/Carer consent to supervise m</w:t>
      </w:r>
      <w:r w:rsidRPr="57A1C0CE" w:rsidR="00D41C5D">
        <w:rPr>
          <w:rFonts w:ascii="Arial" w:hAnsi="Arial" w:eastAsia="Times New Roman" w:cs="Arial"/>
          <w:b w:val="1"/>
          <w:bCs w:val="1"/>
          <w:color w:val="00AFF0"/>
          <w:lang w:val="en-US" w:eastAsia="en-GB"/>
        </w:rPr>
        <w:t>edication</w:t>
      </w:r>
    </w:p>
    <w:p w:rsidR="00D41C5D" w:rsidP="57A1C0CE" w:rsidRDefault="00D41C5D" w14:paraId="69C3F75D" w14:textId="200398FE">
      <w:pPr>
        <w:pStyle w:val="Normal"/>
        <w:jc w:val="center"/>
        <w:textAlignment w:val="baseline"/>
        <w:rPr>
          <w:rFonts w:ascii="Arial" w:hAnsi="Arial" w:eastAsia="Times New Roman" w:cs="Arial"/>
          <w:b w:val="1"/>
          <w:bCs w:val="1"/>
          <w:color w:val="00AFF0"/>
          <w:lang w:val="en-US" w:eastAsia="en-GB"/>
        </w:rPr>
      </w:pPr>
      <w:r w:rsidRPr="57A1C0CE" w:rsidR="0D2EF91B">
        <w:rPr>
          <w:rFonts w:ascii="Arial" w:hAnsi="Arial" w:eastAsia="Times New Roman" w:cs="Arial"/>
          <w:b w:val="0"/>
          <w:bCs w:val="0"/>
          <w:color w:val="auto"/>
          <w:sz w:val="20"/>
          <w:szCs w:val="20"/>
          <w:lang w:val="en-US" w:eastAsia="en-GB"/>
        </w:rPr>
        <w:t>(</w:t>
      </w:r>
      <w:r w:rsidRPr="57A1C0CE" w:rsidR="0D2EF91B">
        <w:rPr>
          <w:rFonts w:ascii="Arial" w:hAnsi="Arial" w:eastAsia="Times New Roman" w:cs="Arial"/>
          <w:b w:val="0"/>
          <w:bCs w:val="0"/>
          <w:color w:val="auto"/>
          <w:sz w:val="20"/>
          <w:szCs w:val="20"/>
          <w:lang w:val="en-US" w:eastAsia="en-GB"/>
        </w:rPr>
        <w:t>where</w:t>
      </w:r>
      <w:r w:rsidRPr="57A1C0CE" w:rsidR="0D2EF91B">
        <w:rPr>
          <w:rFonts w:ascii="Arial" w:hAnsi="Arial" w:eastAsia="Times New Roman" w:cs="Arial"/>
          <w:b w:val="0"/>
          <w:bCs w:val="0"/>
          <w:color w:val="auto"/>
          <w:sz w:val="20"/>
          <w:szCs w:val="20"/>
          <w:lang w:val="en-US" w:eastAsia="en-GB"/>
        </w:rPr>
        <w:t xml:space="preserve"> an individual Healthcare plan or Education Healthcare plan is not </w:t>
      </w:r>
      <w:r w:rsidRPr="57A1C0CE" w:rsidR="0D2EF91B">
        <w:rPr>
          <w:rFonts w:ascii="Arial" w:hAnsi="Arial" w:eastAsia="Times New Roman" w:cs="Arial"/>
          <w:b w:val="0"/>
          <w:bCs w:val="0"/>
          <w:color w:val="auto"/>
          <w:sz w:val="20"/>
          <w:szCs w:val="20"/>
          <w:lang w:val="en-US" w:eastAsia="en-GB"/>
        </w:rPr>
        <w:t>required</w:t>
      </w:r>
      <w:r w:rsidRPr="57A1C0CE" w:rsidR="0D2EF91B">
        <w:rPr>
          <w:rFonts w:ascii="Arial" w:hAnsi="Arial" w:eastAsia="Times New Roman" w:cs="Arial"/>
          <w:b w:val="0"/>
          <w:bCs w:val="0"/>
          <w:color w:val="auto"/>
          <w:sz w:val="20"/>
          <w:szCs w:val="20"/>
          <w:lang w:val="en-US" w:eastAsia="en-GB"/>
        </w:rPr>
        <w:t>)</w:t>
      </w:r>
    </w:p>
    <w:p w:rsidR="00D41C5D" w:rsidP="57A1C0CE" w:rsidRDefault="00D41C5D" w14:paraId="49F10CA4" w14:textId="36DE992A">
      <w:pPr>
        <w:pStyle w:val="Normal"/>
        <w:jc w:val="center"/>
        <w:textAlignment w:val="baseline"/>
        <w:rPr>
          <w:rFonts w:ascii="Arial" w:hAnsi="Arial" w:eastAsia="Times New Roman" w:cs="Arial"/>
          <w:b w:val="1"/>
          <w:bCs w:val="1"/>
          <w:color w:val="00AFF0"/>
          <w:lang w:val="en-US" w:eastAsia="en-GB"/>
        </w:rPr>
      </w:pPr>
      <w:r w:rsidRPr="57A1C0CE" w:rsidR="0D2EF91B">
        <w:rPr>
          <w:rFonts w:ascii="Arial" w:hAnsi="Arial" w:eastAsia="Times New Roman" w:cs="Arial"/>
          <w:b w:val="1"/>
          <w:bCs w:val="1"/>
          <w:color w:val="auto"/>
          <w:sz w:val="20"/>
          <w:szCs w:val="20"/>
          <w:lang w:val="en-US" w:eastAsia="en-GB"/>
        </w:rPr>
        <w:t xml:space="preserve"> </w:t>
      </w:r>
    </w:p>
    <w:p w:rsidR="00D41C5D" w:rsidP="00D41C5D" w:rsidRDefault="00D41C5D" w14:paraId="7883F69A" w14:textId="068D1D0D">
      <w:pPr>
        <w:jc w:val="center"/>
        <w:textAlignment w:val="baseline"/>
        <w:rPr>
          <w:rFonts w:ascii="Arial" w:hAnsi="Arial" w:eastAsia="Times New Roman" w:cs="Arial"/>
          <w:lang w:eastAsia="en-GB"/>
        </w:rPr>
      </w:pPr>
      <w:r w:rsidRPr="227621BE" w:rsidR="00D41C5D">
        <w:rPr>
          <w:rFonts w:ascii="Arial" w:hAnsi="Arial" w:eastAsia="Times New Roman" w:cs="Arial"/>
          <w:i w:val="1"/>
          <w:iCs w:val="1"/>
          <w:lang w:val="en-US" w:eastAsia="en-GB"/>
        </w:rPr>
        <w:t xml:space="preserve">The academy will not </w:t>
      </w:r>
      <w:r w:rsidRPr="227621BE" w:rsidR="01571356">
        <w:rPr>
          <w:rFonts w:ascii="Arial" w:hAnsi="Arial" w:eastAsia="Times New Roman" w:cs="Arial"/>
          <w:i w:val="1"/>
          <w:iCs w:val="1"/>
          <w:lang w:val="en-US" w:eastAsia="en-GB"/>
        </w:rPr>
        <w:t xml:space="preserve">supervise </w:t>
      </w:r>
      <w:r w:rsidRPr="227621BE" w:rsidR="00D41C5D">
        <w:rPr>
          <w:rFonts w:ascii="Arial" w:hAnsi="Arial" w:eastAsia="Times New Roman" w:cs="Arial"/>
          <w:i w:val="1"/>
          <w:iCs w:val="1"/>
          <w:lang w:val="en-US" w:eastAsia="en-GB"/>
        </w:rPr>
        <w:t>medication unless you complete and sign this form</w:t>
      </w:r>
    </w:p>
    <w:p w:rsidRPr="00035A28" w:rsidR="00D41C5D" w:rsidP="00D41C5D" w:rsidRDefault="00D41C5D" w14:paraId="06BE65C8" w14:textId="77777777">
      <w:pPr>
        <w:textAlignment w:val="baseline"/>
        <w:rPr>
          <w:rFonts w:ascii="Segoe UI" w:hAnsi="Segoe UI" w:eastAsia="Times New Roman" w:cs="Segoe UI"/>
          <w:lang w:eastAsia="en-GB"/>
        </w:rPr>
      </w:pPr>
    </w:p>
    <w:tbl>
      <w:tblPr>
        <w:tblW w:w="10490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881"/>
        <w:gridCol w:w="2410"/>
        <w:gridCol w:w="2409"/>
      </w:tblGrid>
      <w:tr w:rsidRPr="00035A28" w:rsidR="00D41C5D" w:rsidTr="227621BE" w14:paraId="4D64C5EF" w14:textId="77777777">
        <w:trPr>
          <w:trHeight w:val="300"/>
        </w:trPr>
        <w:tc>
          <w:tcPr>
            <w:tcW w:w="2790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12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799872D2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Name of child: 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  <w:tc>
          <w:tcPr>
            <w:tcW w:w="2881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12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6879CC4F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12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239FF3CD" w14:textId="235ABA65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Tutor group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: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12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4A58D80A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588EA6B7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DBE5F1" w:themeFill="accent1" w:themeFillTint="33"/>
            <w:tcMar/>
            <w:hideMark/>
          </w:tcPr>
          <w:p w:rsidRPr="00035A28" w:rsidR="00D41C5D" w:rsidP="00CB1280" w:rsidRDefault="00D41C5D" w14:paraId="2E0A348C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34321711" w14:textId="77777777">
        <w:trPr>
          <w:trHeight w:val="300"/>
        </w:trPr>
        <w:tc>
          <w:tcPr>
            <w:tcW w:w="2790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739E9BBC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Date of birth: 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  <w:tc>
          <w:tcPr>
            <w:tcW w:w="2881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26C972A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19407E8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Date form submitted: </w:t>
            </w:r>
          </w:p>
        </w:tc>
        <w:tc>
          <w:tcPr>
            <w:tcW w:w="2409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5A42152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55134AEA" w14:textId="77777777">
        <w:trPr>
          <w:trHeight w:val="105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DBE5F1" w:themeFill="accent1" w:themeFillTint="33"/>
            <w:tcMar/>
            <w:hideMark/>
          </w:tcPr>
          <w:p w:rsidRPr="00035A28" w:rsidR="00D41C5D" w:rsidP="00CB1280" w:rsidRDefault="00D41C5D" w14:paraId="00ABACDD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644E271C" w14:textId="77777777">
        <w:trPr>
          <w:trHeight w:val="105"/>
        </w:trPr>
        <w:tc>
          <w:tcPr>
            <w:tcW w:w="2790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602DC86D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Name of parent: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  <w:tc>
          <w:tcPr>
            <w:tcW w:w="2881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576EE59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D41C5D" w:rsidRDefault="00D41C5D" w14:paraId="546AFCEA" w14:textId="77777777">
            <w:pPr>
              <w:jc w:val="left"/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val="en-US" w:eastAsia="en-GB"/>
              </w:rPr>
              <w:t>Parents signature / consent:</w:t>
            </w: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2775912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06CF0D03" w14:textId="77777777">
        <w:trPr>
          <w:trHeight w:val="105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DBE5F1" w:themeFill="accent1" w:themeFillTint="33"/>
            <w:tcMar/>
            <w:hideMark/>
          </w:tcPr>
          <w:p w:rsidRPr="00035A28" w:rsidR="00D41C5D" w:rsidP="00CB1280" w:rsidRDefault="00D41C5D" w14:paraId="253F41E1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6E3DFC37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5032EF60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Medical condition / illness: 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p w:rsidR="00D41C5D" w:rsidP="00CB1280" w:rsidRDefault="00D41C5D" w14:paraId="4D16140F" w14:textId="186DC116">
            <w:pPr>
              <w:textAlignment w:val="baseline"/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p w:rsidR="00D41C5D" w:rsidP="00CB1280" w:rsidRDefault="00D41C5D" w14:paraId="45952F20" w14:textId="37621B7D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</w:p>
          <w:p w:rsidR="00A87D11" w:rsidP="00CB1280" w:rsidRDefault="00A87D11" w14:paraId="49C54D05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bookmarkStart w:name="_GoBack" w:id="0"/>
            <w:bookmarkEnd w:id="0"/>
          </w:p>
          <w:p w:rsidRPr="00035A28" w:rsidR="00D41C5D" w:rsidP="00CB1280" w:rsidRDefault="00D41C5D" w14:paraId="630C69A6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6A7A8FA6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DBE5F1" w:themeFill="accent1" w:themeFillTint="33"/>
            <w:tcMar/>
            <w:hideMark/>
          </w:tcPr>
          <w:p w:rsidRPr="00035A28" w:rsidR="00D41C5D" w:rsidP="00CB1280" w:rsidRDefault="00D41C5D" w14:paraId="5B01ADEF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048DB125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7AE5CDBC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 xml:space="preserve">Medicine/s: </w:t>
            </w:r>
            <w:r w:rsidRPr="298BBCDC">
              <w:rPr>
                <w:rFonts w:ascii="Arial" w:hAnsi="Arial" w:eastAsia="Times New Roman" w:cs="Arial"/>
                <w:b/>
                <w:bCs/>
                <w:i/>
                <w:iCs/>
                <w:color w:val="365F91"/>
                <w:lang w:val="en-US" w:eastAsia="en-GB"/>
              </w:rPr>
              <w:t>Please continue on another sheet if you require more space – this must be attached and signed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tbl>
            <w:tblPr>
              <w:tblW w:w="10333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3"/>
              <w:gridCol w:w="1817"/>
              <w:gridCol w:w="1966"/>
              <w:gridCol w:w="1843"/>
              <w:gridCol w:w="1984"/>
            </w:tblGrid>
            <w:tr w:rsidRPr="00035A28" w:rsidR="00D41C5D" w:rsidTr="00D41C5D" w14:paraId="640B5B6A" w14:textId="77777777">
              <w:trPr>
                <w:trHeight w:val="300"/>
              </w:trPr>
              <w:tc>
                <w:tcPr>
                  <w:tcW w:w="2723" w:type="dxa"/>
                  <w:tcBorders>
                    <w:top w:val="single" w:color="B8CCE4" w:sz="6" w:space="0"/>
                    <w:left w:val="single" w:color="B8CCE4" w:sz="6" w:space="0"/>
                    <w:bottom w:val="single" w:color="95B3D7" w:sz="12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D41C5D" w:rsidRDefault="00D41C5D" w14:paraId="5D129DDB" w14:textId="77777777">
                  <w:pPr>
                    <w:jc w:val="left"/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val="en-US" w:eastAsia="en-GB"/>
                    </w:rPr>
                    <w:t>Name and type of medicine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color="B8CCE4" w:sz="6" w:space="0"/>
                    <w:left w:val="single" w:color="B8CCE4" w:sz="6" w:space="0"/>
                    <w:bottom w:val="single" w:color="95B3D7" w:sz="12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D41C5D" w:rsidRDefault="00D41C5D" w14:paraId="2E3EBE70" w14:textId="77777777">
                  <w:pPr>
                    <w:jc w:val="left"/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val="en-US" w:eastAsia="en-GB"/>
                    </w:rPr>
                    <w:t>Amount provided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single" w:color="B8CCE4" w:sz="6" w:space="0"/>
                    <w:left w:val="single" w:color="B8CCE4" w:sz="6" w:space="0"/>
                    <w:bottom w:val="single" w:color="95B3D7" w:sz="12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D41C5D" w:rsidRDefault="00D41C5D" w14:paraId="381CAD66" w14:textId="77777777">
                  <w:pPr>
                    <w:jc w:val="left"/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val="en-US" w:eastAsia="en-GB"/>
                    </w:rPr>
                    <w:t>Dosage, method and timing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color="B8CCE4" w:sz="6" w:space="0"/>
                    <w:left w:val="single" w:color="B8CCE4" w:sz="6" w:space="0"/>
                    <w:bottom w:val="single" w:color="95B3D7" w:sz="12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D41C5D" w:rsidRDefault="00D41C5D" w14:paraId="3F34EC4F" w14:textId="77777777">
                  <w:pPr>
                    <w:jc w:val="left"/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val="en-US" w:eastAsia="en-GB"/>
                    </w:rPr>
                    <w:t>Date dispensed 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color="B8CCE4" w:sz="6" w:space="0"/>
                    <w:left w:val="single" w:color="B8CCE4" w:sz="6" w:space="0"/>
                    <w:bottom w:val="single" w:color="95B3D7" w:sz="12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D41C5D" w:rsidRDefault="00D41C5D" w14:paraId="6C5A6CC3" w14:textId="77777777">
                  <w:pPr>
                    <w:jc w:val="left"/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val="en-US" w:eastAsia="en-GB"/>
                    </w:rPr>
                    <w:t>Expiry date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</w:tr>
            <w:tr w:rsidRPr="00035A28" w:rsidR="00D41C5D" w:rsidTr="00D41C5D" w14:paraId="2D6EF467" w14:textId="77777777">
              <w:trPr>
                <w:trHeight w:val="300"/>
              </w:trPr>
              <w:tc>
                <w:tcPr>
                  <w:tcW w:w="272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22BEE4F9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1062FAC7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403B615C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4112E1AF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0C68D98F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  <w:tr w:rsidRPr="00035A28" w:rsidR="00D41C5D" w:rsidTr="00D41C5D" w14:paraId="2B5264B9" w14:textId="77777777">
              <w:trPr>
                <w:trHeight w:val="300"/>
              </w:trPr>
              <w:tc>
                <w:tcPr>
                  <w:tcW w:w="272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14A2E8C4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48C85668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48A7BE41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663AA1B9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725B1570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  <w:tr w:rsidRPr="00035A28" w:rsidR="00D41C5D" w:rsidTr="00D41C5D" w14:paraId="62D7D018" w14:textId="77777777">
              <w:trPr>
                <w:trHeight w:val="300"/>
              </w:trPr>
              <w:tc>
                <w:tcPr>
                  <w:tcW w:w="272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12EECA94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6DDE3A2C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016AA2D9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72F611DB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color="B8CCE4" w:sz="6" w:space="0"/>
                    <w:left w:val="single" w:color="B8CCE4" w:sz="6" w:space="0"/>
                    <w:bottom w:val="single" w:color="B8CCE4" w:sz="6" w:space="0"/>
                    <w:right w:val="single" w:color="B8CCE4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6517F325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</w:tbl>
          <w:p w:rsidRPr="00035A28" w:rsidR="00D41C5D" w:rsidP="00CB1280" w:rsidRDefault="00D41C5D" w14:paraId="0C571A04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 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660B0FDB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DBE5F1" w:themeFill="accent1" w:themeFillTint="33"/>
            <w:tcMar/>
            <w:hideMark/>
          </w:tcPr>
          <w:p w:rsidRPr="00035A28" w:rsidR="00D41C5D" w:rsidP="00CB1280" w:rsidRDefault="00D41C5D" w14:paraId="4AD199EE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5710688E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516C40F0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Special precautions / other instructions: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p w:rsidR="00D41C5D" w:rsidP="00CB1280" w:rsidRDefault="00D41C5D" w14:paraId="670B2017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p w:rsidR="00D41C5D" w:rsidP="00CB1280" w:rsidRDefault="00D41C5D" w14:paraId="5C1C6F62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</w:p>
          <w:p w:rsidRPr="00035A28" w:rsidR="00D41C5D" w:rsidP="00CB1280" w:rsidRDefault="00D41C5D" w14:paraId="4104251C" w14:textId="30DAFCAE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</w:p>
        </w:tc>
      </w:tr>
      <w:tr w:rsidRPr="00035A28" w:rsidR="00D41C5D" w:rsidTr="227621BE" w14:paraId="1937FF15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DBE5F1" w:themeFill="accent1" w:themeFillTint="33"/>
            <w:tcMar/>
            <w:hideMark/>
          </w:tcPr>
          <w:p w:rsidRPr="00035A28" w:rsidR="00D41C5D" w:rsidP="00CB1280" w:rsidRDefault="00D41C5D" w14:paraId="2B87F112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196A8B54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="00D41C5D" w:rsidP="00CB1280" w:rsidRDefault="00D41C5D" w14:paraId="14417D4E" w14:textId="49E9EA14">
            <w:pPr>
              <w:textAlignment w:val="baseline"/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Are there any side effects to the medication/s that the academy needs to know about?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p w:rsidRPr="00035A28" w:rsidR="00D41C5D" w:rsidP="00CB1280" w:rsidRDefault="00D41C5D" w14:paraId="2DC5D530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</w:p>
          <w:p w:rsidRPr="00035A28" w:rsidR="00D41C5D" w:rsidP="00CB1280" w:rsidRDefault="00D41C5D" w14:paraId="2F70E76A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05A6F3A6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DBE5F1" w:themeFill="accent1" w:themeFillTint="33"/>
            <w:tcMar/>
            <w:hideMark/>
          </w:tcPr>
          <w:p w:rsidRPr="00035A28" w:rsidR="00D41C5D" w:rsidP="00CB1280" w:rsidRDefault="00D41C5D" w14:paraId="276FC360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  <w:tr w:rsidRPr="00035A28" w:rsidR="00D41C5D" w:rsidTr="227621BE" w14:paraId="4A167F77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auto"/>
            <w:tcMar/>
            <w:hideMark/>
          </w:tcPr>
          <w:p w:rsidRPr="00035A28" w:rsidR="00D41C5D" w:rsidP="00CB1280" w:rsidRDefault="00D41C5D" w14:paraId="70DDDC80" w14:textId="75A8365F">
            <w:pPr>
              <w:textAlignment w:val="baseline"/>
              <w:rPr>
                <w:rFonts w:ascii="Arial" w:hAnsi="Arial" w:eastAsia="Times New Roman" w:cs="Arial"/>
                <w:b w:val="1"/>
                <w:bCs w:val="1"/>
                <w:color w:val="365F91"/>
                <w:lang w:eastAsia="en-GB"/>
              </w:rPr>
            </w:pPr>
            <w:r w:rsidRPr="227621BE" w:rsidR="00D41C5D">
              <w:rPr>
                <w:rFonts w:ascii="Arial" w:hAnsi="Arial" w:eastAsia="Times New Roman" w:cs="Arial"/>
                <w:b w:val="1"/>
                <w:bCs w:val="1"/>
                <w:color w:val="365F91" w:themeColor="accent1" w:themeTint="FF" w:themeShade="BF"/>
                <w:lang w:val="en-US" w:eastAsia="en-GB"/>
              </w:rPr>
              <w:t xml:space="preserve">Self-administration: </w:t>
            </w:r>
            <w:r w:rsidRPr="227621BE" w:rsidR="00D41C5D">
              <w:rPr>
                <w:rFonts w:ascii="Arial" w:hAnsi="Arial" w:eastAsia="Times New Roman" w:cs="Arial"/>
                <w:b w:val="1"/>
                <w:bCs w:val="1"/>
                <w:i w:val="1"/>
                <w:iCs w:val="1"/>
                <w:color w:val="365F91" w:themeColor="accent1" w:themeTint="FF" w:themeShade="BF"/>
                <w:lang w:val="en-US" w:eastAsia="en-GB"/>
              </w:rPr>
              <w:t>(</w:t>
            </w:r>
            <w:r w:rsidRPr="227621BE" w:rsidR="00D41C5D">
              <w:rPr>
                <w:rFonts w:ascii="Arial" w:hAnsi="Arial" w:eastAsia="Times New Roman" w:cs="Arial"/>
                <w:b w:val="1"/>
                <w:bCs w:val="1"/>
                <w:i w:val="1"/>
                <w:iCs w:val="1"/>
                <w:color w:val="365F91" w:themeColor="accent1" w:themeTint="FF" w:themeShade="BF"/>
                <w:lang w:val="en-US" w:eastAsia="en-GB"/>
              </w:rPr>
              <w:t>delete</w:t>
            </w:r>
            <w:r w:rsidRPr="227621BE" w:rsidR="00D41C5D">
              <w:rPr>
                <w:rFonts w:ascii="Arial" w:hAnsi="Arial" w:eastAsia="Times New Roman" w:cs="Arial"/>
                <w:b w:val="1"/>
                <w:bCs w:val="1"/>
                <w:i w:val="1"/>
                <w:iCs w:val="1"/>
                <w:color w:val="365F91" w:themeColor="accent1" w:themeTint="FF" w:themeShade="BF"/>
                <w:lang w:val="en-US" w:eastAsia="en-GB"/>
              </w:rPr>
              <w:t xml:space="preserve"> as </w:t>
            </w:r>
            <w:r w:rsidRPr="227621BE" w:rsidR="00D41C5D">
              <w:rPr>
                <w:rFonts w:ascii="Arial" w:hAnsi="Arial" w:eastAsia="Times New Roman" w:cs="Arial"/>
                <w:b w:val="1"/>
                <w:bCs w:val="1"/>
                <w:i w:val="1"/>
                <w:iCs w:val="1"/>
                <w:color w:val="365F91" w:themeColor="accent1" w:themeTint="FF" w:themeShade="BF"/>
                <w:lang w:val="en-US" w:eastAsia="en-GB"/>
              </w:rPr>
              <w:t xml:space="preserve">appropriate)  </w:t>
            </w:r>
            <w:r w:rsidRPr="227621BE" w:rsidR="00D41C5D">
              <w:rPr>
                <w:rFonts w:ascii="Arial" w:hAnsi="Arial" w:eastAsia="Times New Roman" w:cs="Arial"/>
                <w:b w:val="1"/>
                <w:bCs w:val="1"/>
                <w:color w:val="365F91" w:themeColor="accent1" w:themeTint="FF" w:themeShade="BF"/>
                <w:lang w:val="en-US" w:eastAsia="en-GB"/>
              </w:rPr>
              <w:t>Yes</w:t>
            </w:r>
            <w:r w:rsidRPr="227621BE" w:rsidR="00D41C5D">
              <w:rPr>
                <w:rFonts w:ascii="Arial" w:hAnsi="Arial" w:eastAsia="Times New Roman" w:cs="Arial"/>
                <w:b w:val="1"/>
                <w:bCs w:val="1"/>
                <w:color w:val="365F91" w:themeColor="accent1" w:themeTint="FF" w:themeShade="BF"/>
                <w:lang w:val="en-US" w:eastAsia="en-GB"/>
              </w:rPr>
              <w:t xml:space="preserve">  </w:t>
            </w:r>
            <w:r w:rsidRPr="227621BE" w:rsidR="00D41C5D">
              <w:rPr>
                <w:rFonts w:ascii="Arial" w:hAnsi="Arial" w:eastAsia="Times New Roman" w:cs="Arial"/>
                <w:b w:val="1"/>
                <w:bCs w:val="1"/>
                <w:color w:val="365F91" w:themeColor="accent1" w:themeTint="FF" w:themeShade="BF"/>
                <w:lang w:val="en-US" w:eastAsia="en-GB"/>
              </w:rPr>
              <w:t>/  No</w:t>
            </w:r>
            <w:r w:rsidRPr="227621BE" w:rsidR="00D41C5D">
              <w:rPr>
                <w:rFonts w:ascii="Arial" w:hAnsi="Arial" w:eastAsia="Times New Roman" w:cs="Arial"/>
                <w:b w:val="1"/>
                <w:bCs w:val="1"/>
                <w:color w:val="365F91" w:themeColor="accent1" w:themeTint="FF" w:themeShade="BF"/>
                <w:lang w:val="en-US" w:eastAsia="en-GB"/>
              </w:rPr>
              <w:t> </w:t>
            </w:r>
            <w:r w:rsidRPr="227621BE" w:rsidR="425AB7EE">
              <w:rPr>
                <w:rFonts w:ascii="Arial" w:hAnsi="Arial" w:eastAsia="Times New Roman" w:cs="Arial"/>
                <w:b w:val="1"/>
                <w:bCs w:val="1"/>
                <w:color w:val="365F91" w:themeColor="accent1" w:themeTint="FF" w:themeShade="BF"/>
                <w:lang w:val="en-US" w:eastAsia="en-GB"/>
              </w:rPr>
              <w:t>)</w:t>
            </w:r>
          </w:p>
          <w:p w:rsidRPr="00035A28" w:rsidR="00D41C5D" w:rsidP="00CB1280" w:rsidRDefault="00D41C5D" w14:paraId="0A61195B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</w:pPr>
          </w:p>
        </w:tc>
      </w:tr>
      <w:tr w:rsidRPr="00035A28" w:rsidR="00D41C5D" w:rsidTr="227621BE" w14:paraId="3E7EEC9B" w14:textId="77777777">
        <w:trPr>
          <w:trHeight w:val="300"/>
        </w:trPr>
        <w:tc>
          <w:tcPr>
            <w:tcW w:w="10490" w:type="dxa"/>
            <w:gridSpan w:val="4"/>
            <w:tcBorders>
              <w:top w:val="single" w:color="95B3D7" w:themeColor="accent1" w:themeTint="99" w:sz="6" w:space="0"/>
              <w:left w:val="single" w:color="95B3D7" w:themeColor="accent1" w:themeTint="99" w:sz="6" w:space="0"/>
              <w:bottom w:val="single" w:color="95B3D7" w:themeColor="accent1" w:themeTint="99" w:sz="6" w:space="0"/>
              <w:right w:val="single" w:color="95B3D7" w:themeColor="accent1" w:themeTint="99" w:sz="6" w:space="0"/>
            </w:tcBorders>
            <w:shd w:val="clear" w:color="auto" w:fill="DBE5F1" w:themeFill="accent1" w:themeFillTint="33"/>
            <w:tcMar/>
            <w:hideMark/>
          </w:tcPr>
          <w:p w:rsidRPr="00035A28" w:rsidR="00D41C5D" w:rsidP="00CB1280" w:rsidRDefault="00D41C5D" w14:paraId="5C24D60A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  <w:tbl>
            <w:tblPr>
              <w:tblW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5"/>
              <w:gridCol w:w="5820"/>
            </w:tblGrid>
            <w:tr w:rsidRPr="00035A28" w:rsidR="00D41C5D" w:rsidTr="00CB1280" w14:paraId="47D6B336" w14:textId="77777777">
              <w:trPr>
                <w:trHeight w:val="300"/>
              </w:trPr>
              <w:tc>
                <w:tcPr>
                  <w:tcW w:w="9375" w:type="dxa"/>
                  <w:gridSpan w:val="2"/>
                  <w:tcBorders>
                    <w:top w:val="nil"/>
                    <w:left w:val="nil"/>
                    <w:bottom w:val="single" w:color="95B3D7" w:sz="6" w:space="0"/>
                    <w:right w:val="single" w:color="95B3D7" w:sz="6" w:space="0"/>
                  </w:tcBorders>
                  <w:shd w:val="clear" w:color="auto" w:fill="FFFFFF" w:themeFill="background1"/>
                  <w:hideMark/>
                </w:tcPr>
                <w:p w:rsidRPr="00035A28" w:rsidR="00D41C5D" w:rsidP="00CB1280" w:rsidRDefault="00D41C5D" w14:paraId="0C34275C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b/>
                      <w:bCs/>
                      <w:i/>
                      <w:iCs/>
                      <w:lang w:val="en-US" w:eastAsia="en-GB"/>
                    </w:rPr>
                    <w:t>To be completed by the academy:     </w:t>
                  </w:r>
                  <w:r w:rsidRPr="298BBCDC">
                    <w:rPr>
                      <w:rFonts w:ascii="Arial" w:hAnsi="Arial" w:eastAsia="Times New Roman" w:cs="Arial"/>
                      <w:b/>
                      <w:bCs/>
                      <w:i/>
                      <w:iCs/>
                      <w:lang w:eastAsia="en-GB"/>
                    </w:rPr>
                    <w:t> </w:t>
                  </w:r>
                </w:p>
              </w:tc>
            </w:tr>
            <w:tr w:rsidRPr="00035A28" w:rsidR="00D41C5D" w:rsidTr="00CB1280" w14:paraId="0D1F81B7" w14:textId="77777777">
              <w:trPr>
                <w:trHeight w:val="300"/>
              </w:trPr>
              <w:tc>
                <w:tcPr>
                  <w:tcW w:w="3555" w:type="dxa"/>
                  <w:tcBorders>
                    <w:top w:val="nil"/>
                    <w:left w:val="nil"/>
                    <w:bottom w:val="nil"/>
                    <w:right w:val="single" w:color="95B3D7" w:sz="6" w:space="0"/>
                  </w:tcBorders>
                  <w:shd w:val="clear" w:color="auto" w:fill="FFFFFF" w:themeFill="background1"/>
                  <w:hideMark/>
                </w:tcPr>
                <w:p w:rsidRPr="00035A28" w:rsidR="00D41C5D" w:rsidP="00CB1280" w:rsidRDefault="00D41C5D" w14:paraId="12A600B4" w14:textId="77777777">
                  <w:pPr>
                    <w:jc w:val="right"/>
                    <w:textAlignment w:val="baseline"/>
                    <w:rPr>
                      <w:rFonts w:ascii="Times New Roman" w:hAnsi="Times New Roman" w:eastAsia="Times New Roman" w:cs="Times New Roman"/>
                      <w:i/>
                      <w:i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i/>
                      <w:iCs/>
                      <w:lang w:val="en-US" w:eastAsia="en-GB"/>
                    </w:rPr>
                    <w:t>Medication start date:</w:t>
                  </w:r>
                  <w:r w:rsidRPr="298BBCDC">
                    <w:rPr>
                      <w:rFonts w:ascii="Arial" w:hAnsi="Arial" w:eastAsia="Times New Roman" w:cs="Arial"/>
                      <w:i/>
                      <w:iCs/>
                      <w:lang w:eastAsia="en-GB"/>
                    </w:rPr>
                    <w:t> </w:t>
                  </w:r>
                </w:p>
              </w:tc>
              <w:tc>
                <w:tcPr>
                  <w:tcW w:w="5820" w:type="dxa"/>
                  <w:tcBorders>
                    <w:top w:val="single" w:color="95B3D7" w:sz="6" w:space="0"/>
                    <w:left w:val="single" w:color="95B3D7" w:sz="6" w:space="0"/>
                    <w:bottom w:val="single" w:color="95B3D7" w:sz="6" w:space="0"/>
                    <w:right w:val="single" w:color="95B3D7" w:sz="6" w:space="0"/>
                  </w:tcBorders>
                  <w:shd w:val="clear" w:color="auto" w:fill="DBE5F1"/>
                  <w:hideMark/>
                </w:tcPr>
                <w:p w:rsidRPr="00035A28" w:rsidR="00D41C5D" w:rsidP="00CB1280" w:rsidRDefault="00D41C5D" w14:paraId="0575A3F4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  <w:tr w:rsidRPr="00035A28" w:rsidR="00D41C5D" w:rsidTr="00CB1280" w14:paraId="33EFA508" w14:textId="77777777">
              <w:trPr>
                <w:trHeight w:val="300"/>
              </w:trPr>
              <w:tc>
                <w:tcPr>
                  <w:tcW w:w="3555" w:type="dxa"/>
                  <w:tcBorders>
                    <w:top w:val="nil"/>
                    <w:left w:val="nil"/>
                    <w:bottom w:val="nil"/>
                    <w:right w:val="single" w:color="95B3D7" w:sz="6" w:space="0"/>
                  </w:tcBorders>
                  <w:shd w:val="clear" w:color="auto" w:fill="FFFFFF" w:themeFill="background1"/>
                  <w:hideMark/>
                </w:tcPr>
                <w:p w:rsidRPr="00035A28" w:rsidR="00D41C5D" w:rsidP="00CB1280" w:rsidRDefault="00D41C5D" w14:paraId="0CBFF431" w14:textId="77777777">
                  <w:pPr>
                    <w:jc w:val="right"/>
                    <w:textAlignment w:val="baseline"/>
                    <w:rPr>
                      <w:rFonts w:ascii="Times New Roman" w:hAnsi="Times New Roman" w:eastAsia="Times New Roman" w:cs="Times New Roman"/>
                      <w:i/>
                      <w:i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i/>
                      <w:iCs/>
                      <w:lang w:val="en-US" w:eastAsia="en-GB"/>
                    </w:rPr>
                    <w:t>Medication end date:</w:t>
                  </w:r>
                  <w:r w:rsidRPr="298BBCDC">
                    <w:rPr>
                      <w:rFonts w:ascii="Arial" w:hAnsi="Arial" w:eastAsia="Times New Roman" w:cs="Arial"/>
                      <w:i/>
                      <w:iCs/>
                      <w:lang w:eastAsia="en-GB"/>
                    </w:rPr>
                    <w:t> </w:t>
                  </w:r>
                </w:p>
              </w:tc>
              <w:tc>
                <w:tcPr>
                  <w:tcW w:w="5820" w:type="dxa"/>
                  <w:tcBorders>
                    <w:top w:val="single" w:color="95B3D7" w:sz="6" w:space="0"/>
                    <w:left w:val="single" w:color="95B3D7" w:sz="6" w:space="0"/>
                    <w:bottom w:val="single" w:color="95B3D7" w:sz="6" w:space="0"/>
                    <w:right w:val="single" w:color="95B3D7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3B07C3CF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  <w:tr w:rsidRPr="00035A28" w:rsidR="00D41C5D" w:rsidTr="00CB1280" w14:paraId="35A67BC5" w14:textId="77777777">
              <w:trPr>
                <w:trHeight w:val="300"/>
              </w:trPr>
              <w:tc>
                <w:tcPr>
                  <w:tcW w:w="3555" w:type="dxa"/>
                  <w:tcBorders>
                    <w:top w:val="nil"/>
                    <w:left w:val="nil"/>
                    <w:bottom w:val="nil"/>
                    <w:right w:val="single" w:color="95B3D7" w:sz="6" w:space="0"/>
                  </w:tcBorders>
                  <w:shd w:val="clear" w:color="auto" w:fill="FFFFFF" w:themeFill="background1"/>
                  <w:hideMark/>
                </w:tcPr>
                <w:p w:rsidRPr="00035A28" w:rsidR="00D41C5D" w:rsidP="00CB1280" w:rsidRDefault="00D41C5D" w14:paraId="0B9AECAA" w14:textId="77777777">
                  <w:pPr>
                    <w:jc w:val="right"/>
                    <w:textAlignment w:val="baseline"/>
                    <w:rPr>
                      <w:rFonts w:ascii="Times New Roman" w:hAnsi="Times New Roman" w:eastAsia="Times New Roman" w:cs="Times New Roman"/>
                      <w:i/>
                      <w:i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i/>
                      <w:iCs/>
                      <w:lang w:val="en-US" w:eastAsia="en-GB"/>
                    </w:rPr>
                    <w:t>Review to be initiated by:</w:t>
                  </w:r>
                  <w:r w:rsidRPr="298BBCDC">
                    <w:rPr>
                      <w:rFonts w:ascii="Arial" w:hAnsi="Arial" w:eastAsia="Times New Roman" w:cs="Arial"/>
                      <w:i/>
                      <w:iCs/>
                      <w:lang w:eastAsia="en-GB"/>
                    </w:rPr>
                    <w:t> </w:t>
                  </w:r>
                </w:p>
              </w:tc>
              <w:tc>
                <w:tcPr>
                  <w:tcW w:w="5820" w:type="dxa"/>
                  <w:tcBorders>
                    <w:top w:val="single" w:color="95B3D7" w:sz="6" w:space="0"/>
                    <w:left w:val="single" w:color="95B3D7" w:sz="6" w:space="0"/>
                    <w:bottom w:val="single" w:color="95B3D7" w:sz="6" w:space="0"/>
                    <w:right w:val="single" w:color="95B3D7" w:sz="6" w:space="0"/>
                  </w:tcBorders>
                  <w:shd w:val="clear" w:color="auto" w:fill="DBE5F1"/>
                  <w:hideMark/>
                </w:tcPr>
                <w:p w:rsidRPr="00035A28" w:rsidR="00D41C5D" w:rsidP="00CB1280" w:rsidRDefault="00D41C5D" w14:paraId="5175F78B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  <w:tr w:rsidRPr="00035A28" w:rsidR="00D41C5D" w:rsidTr="00CB1280" w14:paraId="69EF8C28" w14:textId="77777777">
              <w:trPr>
                <w:trHeight w:val="300"/>
              </w:trPr>
              <w:tc>
                <w:tcPr>
                  <w:tcW w:w="3555" w:type="dxa"/>
                  <w:tcBorders>
                    <w:top w:val="nil"/>
                    <w:left w:val="nil"/>
                    <w:bottom w:val="single" w:color="95B3D7" w:sz="6" w:space="0"/>
                    <w:right w:val="single" w:color="95B3D7" w:sz="6" w:space="0"/>
                  </w:tcBorders>
                  <w:shd w:val="clear" w:color="auto" w:fill="FFFFFF" w:themeFill="background1"/>
                  <w:hideMark/>
                </w:tcPr>
                <w:p w:rsidRPr="00035A28" w:rsidR="00D41C5D" w:rsidP="00CB1280" w:rsidRDefault="00D41C5D" w14:paraId="4EE6FA19" w14:textId="77777777">
                  <w:pPr>
                    <w:jc w:val="right"/>
                    <w:textAlignment w:val="baseline"/>
                    <w:rPr>
                      <w:rFonts w:ascii="Times New Roman" w:hAnsi="Times New Roman" w:eastAsia="Times New Roman" w:cs="Times New Roman"/>
                      <w:i/>
                      <w:iCs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i/>
                      <w:iCs/>
                      <w:lang w:val="en-US" w:eastAsia="en-GB"/>
                    </w:rPr>
                    <w:t>Agreed review date:</w:t>
                  </w:r>
                  <w:r w:rsidRPr="298BBCDC">
                    <w:rPr>
                      <w:rFonts w:ascii="Arial" w:hAnsi="Arial" w:eastAsia="Times New Roman" w:cs="Arial"/>
                      <w:i/>
                      <w:iCs/>
                      <w:lang w:eastAsia="en-GB"/>
                    </w:rPr>
                    <w:t> </w:t>
                  </w:r>
                </w:p>
              </w:tc>
              <w:tc>
                <w:tcPr>
                  <w:tcW w:w="5820" w:type="dxa"/>
                  <w:tcBorders>
                    <w:top w:val="single" w:color="95B3D7" w:sz="6" w:space="0"/>
                    <w:left w:val="single" w:color="95B3D7" w:sz="6" w:space="0"/>
                    <w:bottom w:val="single" w:color="95B3D7" w:sz="6" w:space="0"/>
                    <w:right w:val="single" w:color="95B3D7" w:sz="6" w:space="0"/>
                  </w:tcBorders>
                  <w:shd w:val="clear" w:color="auto" w:fill="auto"/>
                  <w:hideMark/>
                </w:tcPr>
                <w:p w:rsidRPr="00035A28" w:rsidR="00D41C5D" w:rsidP="00CB1280" w:rsidRDefault="00D41C5D" w14:paraId="0E158081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298BBCDC">
                    <w:rPr>
                      <w:rFonts w:ascii="Arial" w:hAnsi="Arial" w:eastAsia="Times New Roman" w:cs="Arial"/>
                      <w:lang w:eastAsia="en-GB"/>
                    </w:rPr>
                    <w:t> </w:t>
                  </w:r>
                </w:p>
              </w:tc>
            </w:tr>
          </w:tbl>
          <w:p w:rsidRPr="00035A28" w:rsidR="00D41C5D" w:rsidP="00CB1280" w:rsidRDefault="00D41C5D" w14:paraId="25E0DCAF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65F91"/>
                <w:lang w:eastAsia="en-GB"/>
              </w:rPr>
            </w:pP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val="en-US" w:eastAsia="en-GB"/>
              </w:rPr>
              <w:t> </w:t>
            </w:r>
            <w:r w:rsidRPr="298BBCDC">
              <w:rPr>
                <w:rFonts w:ascii="Arial" w:hAnsi="Arial" w:eastAsia="Times New Roman" w:cs="Arial"/>
                <w:b/>
                <w:bCs/>
                <w:color w:val="365F91"/>
                <w:lang w:eastAsia="en-GB"/>
              </w:rPr>
              <w:t> </w:t>
            </w:r>
          </w:p>
        </w:tc>
      </w:tr>
    </w:tbl>
    <w:p w:rsidR="00C01AD2" w:rsidP="007F4F2B" w:rsidRDefault="00D41C5D" w14:paraId="3656B9AB" w14:textId="3638AF05">
      <w:r w:rsidRPr="298BBCDC">
        <w:rPr>
          <w:rFonts w:ascii="Arial" w:hAnsi="Arial" w:eastAsia="Times New Roman" w:cs="Arial"/>
          <w:color w:val="00AFF0"/>
          <w:lang w:eastAsia="en-GB"/>
        </w:rPr>
        <w:t> </w:t>
      </w:r>
    </w:p>
    <w:sectPr w:rsidR="00C01AD2" w:rsidSect="00C01AD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orient="portrait"/>
      <w:pgMar w:top="993" w:right="851" w:bottom="144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ED" w:rsidRDefault="002524ED" w14:paraId="05DE92C2" w14:textId="77777777">
      <w:r>
        <w:separator/>
      </w:r>
    </w:p>
  </w:endnote>
  <w:endnote w:type="continuationSeparator" w:id="0">
    <w:p w:rsidR="002524ED" w:rsidRDefault="002524ED" w14:paraId="0920AA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3D19123" w:rsidTr="13D19123" w14:paraId="0794404D" w14:textId="77777777">
      <w:tc>
        <w:tcPr>
          <w:tcW w:w="3400" w:type="dxa"/>
        </w:tcPr>
        <w:p w:rsidR="13D19123" w:rsidP="13D19123" w:rsidRDefault="13D19123" w14:paraId="53891472" w14:textId="7C41A250">
          <w:pPr>
            <w:pStyle w:val="Header"/>
            <w:ind w:left="-115"/>
          </w:pPr>
        </w:p>
      </w:tc>
      <w:tc>
        <w:tcPr>
          <w:tcW w:w="3400" w:type="dxa"/>
        </w:tcPr>
        <w:p w:rsidR="13D19123" w:rsidP="13D19123" w:rsidRDefault="13D19123" w14:paraId="70A7D77A" w14:textId="5B7EBC34">
          <w:pPr>
            <w:pStyle w:val="Header"/>
            <w:jc w:val="center"/>
          </w:pPr>
        </w:p>
      </w:tc>
      <w:tc>
        <w:tcPr>
          <w:tcW w:w="3400" w:type="dxa"/>
        </w:tcPr>
        <w:p w:rsidR="13D19123" w:rsidP="13D19123" w:rsidRDefault="13D19123" w14:paraId="670F751D" w14:textId="59FEDD18">
          <w:pPr>
            <w:pStyle w:val="Header"/>
            <w:ind w:right="-115"/>
            <w:jc w:val="right"/>
          </w:pPr>
        </w:p>
      </w:tc>
    </w:tr>
  </w:tbl>
  <w:p w:rsidR="13D19123" w:rsidP="13D19123" w:rsidRDefault="13D19123" w14:paraId="03B2FDEA" w14:textId="3A7F8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431D2" w:rsidR="001431D2" w:rsidP="002A08A8" w:rsidRDefault="00EA7E64" w14:paraId="61838884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BAF60BD" wp14:editId="021F0E87">
          <wp:simplePos x="0" y="0"/>
          <wp:positionH relativeFrom="margin">
            <wp:posOffset>-558800</wp:posOffset>
          </wp:positionH>
          <wp:positionV relativeFrom="paragraph">
            <wp:posOffset>-1158240</wp:posOffset>
          </wp:positionV>
          <wp:extent cx="7560000" cy="1162800"/>
          <wp:effectExtent l="0" t="0" r="317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VA LH Footer June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ED" w:rsidRDefault="002524ED" w14:paraId="612C6D20" w14:textId="77777777">
      <w:r>
        <w:separator/>
      </w:r>
    </w:p>
  </w:footnote>
  <w:footnote w:type="continuationSeparator" w:id="0">
    <w:p w:rsidR="002524ED" w:rsidRDefault="002524ED" w14:paraId="7D7F48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3D19123" w:rsidTr="13D19123" w14:paraId="59468AAC" w14:textId="77777777">
      <w:tc>
        <w:tcPr>
          <w:tcW w:w="3400" w:type="dxa"/>
        </w:tcPr>
        <w:p w:rsidR="13D19123" w:rsidP="13D19123" w:rsidRDefault="13D19123" w14:paraId="7FC960A9" w14:textId="2223E00A">
          <w:pPr>
            <w:pStyle w:val="Header"/>
            <w:ind w:left="-115"/>
          </w:pPr>
        </w:p>
      </w:tc>
      <w:tc>
        <w:tcPr>
          <w:tcW w:w="3400" w:type="dxa"/>
        </w:tcPr>
        <w:p w:rsidR="13D19123" w:rsidP="13D19123" w:rsidRDefault="13D19123" w14:paraId="57A0444A" w14:textId="7B8F0FF9">
          <w:pPr>
            <w:pStyle w:val="Header"/>
            <w:jc w:val="center"/>
          </w:pPr>
        </w:p>
      </w:tc>
      <w:tc>
        <w:tcPr>
          <w:tcW w:w="3400" w:type="dxa"/>
        </w:tcPr>
        <w:p w:rsidR="13D19123" w:rsidP="13D19123" w:rsidRDefault="13D19123" w14:paraId="4B7311CA" w14:textId="0C608826">
          <w:pPr>
            <w:pStyle w:val="Header"/>
            <w:ind w:right="-115"/>
            <w:jc w:val="right"/>
          </w:pPr>
        </w:p>
      </w:tc>
    </w:tr>
  </w:tbl>
  <w:p w:rsidR="13D19123" w:rsidP="13D19123" w:rsidRDefault="13D19123" w14:paraId="4EF2CB8B" w14:textId="4CB10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25E7A" w:rsidP="002259CD" w:rsidRDefault="00062E8E" w14:paraId="442B95AA" w14:textId="77777777">
    <w:pPr>
      <w:pStyle w:val="Header"/>
      <w:ind w:left="567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E2243A8" wp14:editId="07777777">
          <wp:simplePos x="0" y="0"/>
          <wp:positionH relativeFrom="column">
            <wp:posOffset>-559435</wp:posOffset>
          </wp:positionH>
          <wp:positionV relativeFrom="paragraph">
            <wp:posOffset>-364490</wp:posOffset>
          </wp:positionV>
          <wp:extent cx="7560000" cy="1800000"/>
          <wp:effectExtent l="0" t="0" r="317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x Village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6E70"/>
    <w:multiLevelType w:val="hybridMultilevel"/>
    <w:tmpl w:val="F65264A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72A0227A"/>
    <w:multiLevelType w:val="hybridMultilevel"/>
    <w:tmpl w:val="A1EEA3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A8"/>
    <w:rsid w:val="000060F8"/>
    <w:rsid w:val="00062E8E"/>
    <w:rsid w:val="001325C0"/>
    <w:rsid w:val="001431D2"/>
    <w:rsid w:val="00181FE3"/>
    <w:rsid w:val="00194C8D"/>
    <w:rsid w:val="001A361F"/>
    <w:rsid w:val="001F1678"/>
    <w:rsid w:val="001F23CC"/>
    <w:rsid w:val="002259CD"/>
    <w:rsid w:val="002524ED"/>
    <w:rsid w:val="00260F21"/>
    <w:rsid w:val="002A08A8"/>
    <w:rsid w:val="002C41D5"/>
    <w:rsid w:val="00306D76"/>
    <w:rsid w:val="00350989"/>
    <w:rsid w:val="00357E86"/>
    <w:rsid w:val="00393490"/>
    <w:rsid w:val="003F6882"/>
    <w:rsid w:val="00491EF3"/>
    <w:rsid w:val="00492DFC"/>
    <w:rsid w:val="004C3BDA"/>
    <w:rsid w:val="005D3F57"/>
    <w:rsid w:val="00607BC3"/>
    <w:rsid w:val="00633DF9"/>
    <w:rsid w:val="006E2727"/>
    <w:rsid w:val="006E7115"/>
    <w:rsid w:val="0072688B"/>
    <w:rsid w:val="007F4F2B"/>
    <w:rsid w:val="008970C9"/>
    <w:rsid w:val="00935183"/>
    <w:rsid w:val="00A32748"/>
    <w:rsid w:val="00A656FD"/>
    <w:rsid w:val="00A81C8D"/>
    <w:rsid w:val="00A87D11"/>
    <w:rsid w:val="00AA7CAC"/>
    <w:rsid w:val="00AB4F5E"/>
    <w:rsid w:val="00B25E7A"/>
    <w:rsid w:val="00B36124"/>
    <w:rsid w:val="00B97C05"/>
    <w:rsid w:val="00C01AD2"/>
    <w:rsid w:val="00C17240"/>
    <w:rsid w:val="00C647E9"/>
    <w:rsid w:val="00C82527"/>
    <w:rsid w:val="00CA02BC"/>
    <w:rsid w:val="00D41C5D"/>
    <w:rsid w:val="00E02436"/>
    <w:rsid w:val="00E9169F"/>
    <w:rsid w:val="00EA7E64"/>
    <w:rsid w:val="00EC0848"/>
    <w:rsid w:val="00EE37FD"/>
    <w:rsid w:val="00F12594"/>
    <w:rsid w:val="00F26EBC"/>
    <w:rsid w:val="00FE6D39"/>
    <w:rsid w:val="00FF608D"/>
    <w:rsid w:val="00FF6B40"/>
    <w:rsid w:val="01571356"/>
    <w:rsid w:val="0AD8415E"/>
    <w:rsid w:val="0CC03071"/>
    <w:rsid w:val="0D2EF91B"/>
    <w:rsid w:val="13D19123"/>
    <w:rsid w:val="227621BE"/>
    <w:rsid w:val="41146DFA"/>
    <w:rsid w:val="425AB7EE"/>
    <w:rsid w:val="57A1C0CE"/>
    <w:rsid w:val="672AF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359545"/>
  <w15:docId w15:val="{BD71F12C-5093-48AA-A09D-0D2E21B3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2727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1AD2"/>
    <w:pPr>
      <w:suppressAutoHyphens/>
      <w:autoSpaceDN w:val="0"/>
      <w:spacing w:before="360" w:after="240"/>
      <w:jc w:val="left"/>
      <w:textAlignment w:val="baseline"/>
      <w:outlineLvl w:val="0"/>
    </w:pPr>
    <w:rPr>
      <w:rFonts w:ascii="Arial" w:hAnsi="Arial" w:eastAsia="Times New Roman" w:cs="Times New Roman"/>
      <w:b/>
      <w:color w:val="104F75"/>
      <w:sz w:val="36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jc w:val="left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jc w:val="left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jc w:val="left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7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FF608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C01AD2"/>
    <w:rPr>
      <w:rFonts w:ascii="Arial" w:hAnsi="Arial" w:eastAsia="Times New Roman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pecialism%20Support\Staff\Marketing\Branding\Six%20Villages%20letterhead%20Ofsted%20GOO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36964-064b-4449-8505-c8fb0455a8e9">
      <Terms xmlns="http://schemas.microsoft.com/office/infopath/2007/PartnerControls"/>
    </lcf76f155ced4ddcb4097134ff3c332f>
    <TaxCatchAll xmlns="cfffffec-87b9-4e12-8f3d-815ea5d1ae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419DEAC89D04C90CED5678C9D3119" ma:contentTypeVersion="18" ma:contentTypeDescription="Create a new document." ma:contentTypeScope="" ma:versionID="89739bf4d6926710a66c58e42d6ce180">
  <xsd:schema xmlns:xsd="http://www.w3.org/2001/XMLSchema" xmlns:xs="http://www.w3.org/2001/XMLSchema" xmlns:p="http://schemas.microsoft.com/office/2006/metadata/properties" xmlns:ns2="d4736964-064b-4449-8505-c8fb0455a8e9" xmlns:ns3="cfffffec-87b9-4e12-8f3d-815ea5d1aebd" targetNamespace="http://schemas.microsoft.com/office/2006/metadata/properties" ma:root="true" ma:fieldsID="8870eb69a2c13791f14de29b42641196" ns2:_="" ns3:_="">
    <xsd:import namespace="d4736964-064b-4449-8505-c8fb0455a8e9"/>
    <xsd:import namespace="cfffffec-87b9-4e12-8f3d-815ea5d1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36964-064b-4449-8505-c8fb0455a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ffec-87b9-4e12-8f3d-815ea5d1a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942614-fddd-4ec6-b007-1341c1a14565}" ma:internalName="TaxCatchAll" ma:showField="CatchAllData" ma:web="cfffffec-87b9-4e12-8f3d-815ea5d1a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F57AA-4825-45C7-80B6-F7490AE91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E157F-7D85-4954-AD4A-FD08C62DD98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1595467c-ed8a-4dfe-968e-ed435cc0aa93"/>
    <ds:schemaRef ds:uri="http://schemas.microsoft.com/office/infopath/2007/PartnerControls"/>
    <ds:schemaRef ds:uri="997af4a3-c918-4de3-8d75-1ea372d6bd5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14B3C7-C7D2-45F5-9B18-41C0C5ED4E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Six Villages letterhead Ofsted GOOD</ap:Template>
  <ap:Application>Microsoft Word for the web</ap:Application>
  <ap:DocSecurity>0</ap:DocSecurity>
  <ap:ScaleCrop>false</ap:ScaleCrop>
  <ap:Company>WCS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Teresa Hardman</dc:creator>
  <lastModifiedBy>Teresa Hardman</lastModifiedBy>
  <revision>6</revision>
  <lastPrinted>2020-12-18T10:34:00.0000000Z</lastPrinted>
  <dcterms:created xsi:type="dcterms:W3CDTF">2024-02-06T08:28:00.0000000Z</dcterms:created>
  <dcterms:modified xsi:type="dcterms:W3CDTF">2024-02-07T09:09:02.0675715Z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0x010100861419DEAC89D04C90CED5678C9D3119</vt:lpwstr>
  </property>
  <property fmtid="{D5CDD505-2E9C-101B-9397-08002B2CF9AE}" pid="3" name="MediaServiceImageTags">
    <vt:lpwstr/>
  </property>
</Properties>
</file>